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D8B4" w14:textId="77777777" w:rsidR="00955DB9" w:rsidRPr="001A45B1" w:rsidRDefault="00D56127" w:rsidP="001A45B1">
      <w:pPr>
        <w:pStyle w:val="Firmenname"/>
        <w:framePr w:w="6895" w:h="725" w:wrap="notBeside" w:hAnchor="page" w:x="3587" w:y="1532"/>
        <w:jc w:val="center"/>
        <w:rPr>
          <w:rFonts w:ascii="Century Gothic" w:hAnsi="Century Gothic"/>
          <w:sz w:val="36"/>
        </w:rPr>
      </w:pPr>
      <w:r w:rsidRPr="001A45B1">
        <w:rPr>
          <w:rFonts w:ascii="Century Gothic" w:hAnsi="Century Gothic"/>
          <w:sz w:val="36"/>
        </w:rPr>
        <w:t>Ev. luth. Kindertagesstätte Diekholzen</w:t>
      </w:r>
    </w:p>
    <w:p w14:paraId="6D985D49" w14:textId="77777777" w:rsidR="00955DB9" w:rsidRPr="001A45B1" w:rsidRDefault="00D56127" w:rsidP="001A45B1">
      <w:pPr>
        <w:pStyle w:val="Firmenname"/>
        <w:framePr w:w="6895" w:h="725" w:wrap="notBeside" w:hAnchor="page" w:x="3587" w:y="1532"/>
        <w:jc w:val="center"/>
        <w:rPr>
          <w:rFonts w:ascii="Century Gothic" w:hAnsi="Century Gothic"/>
          <w:sz w:val="28"/>
        </w:rPr>
      </w:pPr>
      <w:r w:rsidRPr="001A45B1">
        <w:rPr>
          <w:rFonts w:ascii="Century Gothic" w:hAnsi="Century Gothic"/>
          <w:sz w:val="28"/>
        </w:rPr>
        <w:t>AUFERSTEHUNGSGEMEINDE DIEKHOLZEN</w:t>
      </w:r>
    </w:p>
    <w:p w14:paraId="093FA8F1" w14:textId="77777777" w:rsidR="00955DB9" w:rsidRDefault="00000000">
      <w:pPr>
        <w:pStyle w:val="Briefkopfadresse"/>
        <w:pBdr>
          <w:top w:val="single" w:sz="4" w:space="1" w:color="auto"/>
        </w:pBdr>
      </w:pPr>
      <w:r>
        <w:rPr>
          <w:noProof/>
        </w:rPr>
        <w:object w:dxaOrig="1440" w:dyaOrig="1440" w14:anchorId="635AB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05pt;margin-top:33.7pt;width:87.45pt;height:93.6pt;z-index:-251658240;visibility:visible;mso-wrap-edited:f;mso-position-horizontal-relative:page;mso-position-vertical-relative:page" wrapcoords="-130 0 -130 21478 21600 21478 21600 0 -130 0" o:allowincell="f">
            <v:imagedata r:id="rId7" o:title="" grayscale="t" bilevel="t"/>
            <w10:wrap anchorx="page" anchory="page"/>
            <w10:anchorlock/>
          </v:shape>
          <o:OLEObject Type="Embed" ProgID="Word.Picture.8" ShapeID="_x0000_s1027" DrawAspect="Content" ObjectID="_1747553374" r:id="rId8"/>
        </w:object>
      </w:r>
      <w:r w:rsidR="009274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21B14D" wp14:editId="699BB0BC">
                <wp:simplePos x="0" y="0"/>
                <wp:positionH relativeFrom="column">
                  <wp:posOffset>-10795</wp:posOffset>
                </wp:positionH>
                <wp:positionV relativeFrom="paragraph">
                  <wp:posOffset>-10795</wp:posOffset>
                </wp:positionV>
                <wp:extent cx="5725795" cy="206375"/>
                <wp:effectExtent l="3810" t="0" r="4445" b="31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730AA" w14:textId="77777777" w:rsidR="00955DB9" w:rsidRPr="001A45B1" w:rsidRDefault="00D56127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Kindertagesstätte Diekholzen, </w:t>
                            </w:r>
                            <w:proofErr w:type="spellStart"/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Alfelderstraße</w:t>
                            </w:r>
                            <w:proofErr w:type="spellEnd"/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11, 31199 Diekholzen</w:t>
                            </w:r>
                            <w:r w:rsidR="001A45B1"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Telefon.: 05121 / 263888 E-Mail: </w:t>
                            </w:r>
                            <w:r w:rsidR="001A080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kita.diekholzen@evlka.de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B1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-.85pt;width:450.85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" o:allowincell="f" filled="f" stroked="f">
                <v:textbox inset="0,0,0,0">
                  <w:txbxContent>
                    <w:p w14:paraId="7FD730AA" w14:textId="77777777" w:rsidR="00955DB9" w:rsidRPr="001A45B1" w:rsidRDefault="00D56127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Kindertagesstätte Diekholzen, </w:t>
                      </w:r>
                      <w:proofErr w:type="spellStart"/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>Alfelderstraße</w:t>
                      </w:r>
                      <w:proofErr w:type="spellEnd"/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11, 31199 Diekholzen</w:t>
                      </w:r>
                      <w:r w:rsidR="001A45B1"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Telefon.: 05121 / 263888 E-Mail: </w:t>
                      </w:r>
                      <w:r w:rsidR="001A080E">
                        <w:rPr>
                          <w:rFonts w:ascii="Century Gothic" w:hAnsi="Century Gothic"/>
                          <w:sz w:val="16"/>
                          <w:szCs w:val="16"/>
                        </w:rPr>
                        <w:t>kita.diekholzen@evlka.de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40DCEC" w14:textId="77777777" w:rsidR="001A45B1" w:rsidRPr="00352713" w:rsidRDefault="00FE5144" w:rsidP="00352713">
      <w:pPr>
        <w:pStyle w:val="Briefkopfadresse"/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Hortanmeldung</w:t>
      </w:r>
    </w:p>
    <w:p w14:paraId="55682C7D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8"/>
          <w:szCs w:val="28"/>
        </w:rPr>
      </w:pPr>
    </w:p>
    <w:p w14:paraId="187FA0B0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b/>
          <w:sz w:val="24"/>
          <w:szCs w:val="24"/>
        </w:rPr>
      </w:pPr>
      <w:r w:rsidRPr="00352713">
        <w:rPr>
          <w:b/>
          <w:sz w:val="24"/>
          <w:szCs w:val="24"/>
        </w:rPr>
        <w:t xml:space="preserve">Angaben </w:t>
      </w:r>
      <w:r w:rsidR="00064ED1">
        <w:rPr>
          <w:b/>
          <w:sz w:val="24"/>
          <w:szCs w:val="24"/>
        </w:rPr>
        <w:t>zu dem</w:t>
      </w:r>
      <w:r w:rsidRPr="00352713">
        <w:rPr>
          <w:b/>
          <w:sz w:val="24"/>
          <w:szCs w:val="24"/>
        </w:rPr>
        <w:t xml:space="preserve"> Kind:</w:t>
      </w:r>
    </w:p>
    <w:p w14:paraId="73443B47" w14:textId="77777777" w:rsidR="00352713" w:rsidRP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14:paraId="1BA30D9A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Name…………………………</w:t>
      </w:r>
      <w:proofErr w:type="gramStart"/>
      <w:r>
        <w:rPr>
          <w:sz w:val="24"/>
          <w:szCs w:val="24"/>
        </w:rPr>
        <w:t>Vorname:…</w:t>
      </w:r>
      <w:proofErr w:type="gramEnd"/>
      <w:r>
        <w:rPr>
          <w:sz w:val="24"/>
          <w:szCs w:val="24"/>
        </w:rPr>
        <w:t>……………………..Geburtstag:………………..</w:t>
      </w:r>
    </w:p>
    <w:p w14:paraId="594D9BB2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115AD1D6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Straße:…</w:t>
      </w:r>
      <w:proofErr w:type="gramEnd"/>
      <w:r>
        <w:rPr>
          <w:sz w:val="24"/>
          <w:szCs w:val="24"/>
        </w:rPr>
        <w:t>……………………………………...Wohnort:…………….………………………….</w:t>
      </w:r>
    </w:p>
    <w:p w14:paraId="6430ADDF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3A8B2784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Religion:…</w:t>
      </w:r>
      <w:proofErr w:type="gramEnd"/>
      <w:r>
        <w:rPr>
          <w:sz w:val="24"/>
          <w:szCs w:val="24"/>
        </w:rPr>
        <w:t>…………………………Staatsangehörigkeit………………………………………</w:t>
      </w:r>
    </w:p>
    <w:p w14:paraId="0777D530" w14:textId="77777777" w:rsidR="00352713" w:rsidRP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1B3A4AF0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Betreuung:</w:t>
      </w:r>
    </w:p>
    <w:p w14:paraId="26598B04" w14:textId="77777777" w:rsidR="00352713" w:rsidRP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5436EA46" w14:textId="77777777" w:rsidR="00352713" w:rsidRDefault="0035271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59C666C1" w14:textId="77777777" w:rsidR="00352713" w:rsidRDefault="0035271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B60E676" w14:textId="189C6747" w:rsidR="00352713" w:rsidRDefault="0092747F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</w:t>
      </w:r>
      <w:r w:rsidR="00FE5144">
        <w:rPr>
          <w:sz w:val="24"/>
          <w:szCs w:val="24"/>
        </w:rPr>
        <w:t xml:space="preserve">         1</w:t>
      </w:r>
      <w:r w:rsidR="00B13F71">
        <w:rPr>
          <w:sz w:val="24"/>
          <w:szCs w:val="24"/>
        </w:rPr>
        <w:t>2</w:t>
      </w:r>
      <w:r w:rsidR="00FE5144">
        <w:rPr>
          <w:sz w:val="24"/>
          <w:szCs w:val="24"/>
        </w:rPr>
        <w:t>.</w:t>
      </w:r>
      <w:r w:rsidR="00B13F71">
        <w:rPr>
          <w:sz w:val="24"/>
          <w:szCs w:val="24"/>
        </w:rPr>
        <w:t>45</w:t>
      </w:r>
      <w:r w:rsidR="00FE5144">
        <w:rPr>
          <w:sz w:val="24"/>
          <w:szCs w:val="24"/>
        </w:rPr>
        <w:t xml:space="preserve"> Uhr – 1</w:t>
      </w:r>
      <w:r w:rsidR="00B13F71">
        <w:rPr>
          <w:sz w:val="24"/>
          <w:szCs w:val="24"/>
        </w:rPr>
        <w:t>6</w:t>
      </w:r>
      <w:r w:rsidR="00FE5144">
        <w:rPr>
          <w:sz w:val="24"/>
          <w:szCs w:val="24"/>
        </w:rPr>
        <w:t>.</w:t>
      </w:r>
      <w:r w:rsidR="00B13F71">
        <w:rPr>
          <w:sz w:val="24"/>
          <w:szCs w:val="24"/>
        </w:rPr>
        <w:t>45</w:t>
      </w:r>
      <w:r w:rsidR="00FE5144">
        <w:rPr>
          <w:sz w:val="24"/>
          <w:szCs w:val="24"/>
        </w:rPr>
        <w:t xml:space="preserve"> Uhr</w:t>
      </w:r>
      <w:r w:rsidR="004E6573">
        <w:rPr>
          <w:sz w:val="24"/>
          <w:szCs w:val="24"/>
        </w:rPr>
        <w:t xml:space="preserve"> </w:t>
      </w:r>
      <w:r w:rsidR="00276811">
        <w:rPr>
          <w:sz w:val="24"/>
          <w:szCs w:val="24"/>
        </w:rPr>
        <w:t xml:space="preserve">  </w:t>
      </w:r>
      <w:r w:rsidR="004E6573">
        <w:rPr>
          <w:sz w:val="24"/>
          <w:szCs w:val="24"/>
        </w:rPr>
        <w:t>mit Mittagessen</w:t>
      </w:r>
      <w:r w:rsidR="00276811">
        <w:rPr>
          <w:sz w:val="24"/>
          <w:szCs w:val="24"/>
        </w:rPr>
        <w:t xml:space="preserve">   </w:t>
      </w:r>
      <w:proofErr w:type="gramStart"/>
      <w:r w:rsidR="00276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3F71">
        <w:rPr>
          <w:sz w:val="24"/>
          <w:szCs w:val="24"/>
        </w:rPr>
        <w:t xml:space="preserve"> </w:t>
      </w:r>
      <w:r w:rsidR="00276811">
        <w:rPr>
          <w:sz w:val="24"/>
          <w:szCs w:val="24"/>
        </w:rPr>
        <w:t>(</w:t>
      </w:r>
      <w:proofErr w:type="gramEnd"/>
      <w:r w:rsidR="00B13F71">
        <w:rPr>
          <w:sz w:val="24"/>
          <w:szCs w:val="24"/>
        </w:rPr>
        <w:t xml:space="preserve"> </w:t>
      </w:r>
      <w:r w:rsidR="00276811">
        <w:rPr>
          <w:sz w:val="24"/>
          <w:szCs w:val="24"/>
        </w:rPr>
        <w:t>freitags bis 1</w:t>
      </w:r>
      <w:r w:rsidR="00B13F71">
        <w:rPr>
          <w:sz w:val="24"/>
          <w:szCs w:val="24"/>
        </w:rPr>
        <w:t>5</w:t>
      </w:r>
      <w:r w:rsidR="00276811">
        <w:rPr>
          <w:sz w:val="24"/>
          <w:szCs w:val="24"/>
        </w:rPr>
        <w:t>.</w:t>
      </w:r>
      <w:r w:rsidR="00CD7AD5">
        <w:rPr>
          <w:sz w:val="24"/>
          <w:szCs w:val="24"/>
        </w:rPr>
        <w:t>45</w:t>
      </w:r>
      <w:r w:rsidR="00276811">
        <w:rPr>
          <w:sz w:val="24"/>
          <w:szCs w:val="24"/>
        </w:rPr>
        <w:t xml:space="preserve"> Uhr)</w:t>
      </w:r>
    </w:p>
    <w:p w14:paraId="3F76095F" w14:textId="77777777" w:rsidR="0092747F" w:rsidRDefault="0092747F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E524672" w14:textId="78A00871" w:rsidR="0092747F" w:rsidRDefault="0092747F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07.00 Uhr – 08.00 Uhr</w:t>
      </w:r>
    </w:p>
    <w:p w14:paraId="25656173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3D58510B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0029EBCA" w14:textId="77777777" w:rsidR="00064ED1" w:rsidRDefault="00064ED1">
      <w:pPr>
        <w:pStyle w:val="Briefkopfadresse"/>
        <w:pBdr>
          <w:top w:val="single" w:sz="4" w:space="1" w:color="auto"/>
        </w:pBdr>
        <w:rPr>
          <w:b/>
          <w:sz w:val="24"/>
          <w:szCs w:val="24"/>
        </w:rPr>
      </w:pPr>
      <w:r w:rsidRPr="00064ED1">
        <w:rPr>
          <w:b/>
          <w:sz w:val="24"/>
          <w:szCs w:val="24"/>
        </w:rPr>
        <w:t>Angaben zu den Erziehungsberechtigten:</w:t>
      </w:r>
    </w:p>
    <w:p w14:paraId="6347613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4469B46E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Sorgeberechtigt sind: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beide Elternteile</w:t>
      </w:r>
      <w:r w:rsidR="00FE5144">
        <w:rPr>
          <w:sz w:val="24"/>
          <w:szCs w:val="24"/>
        </w:rPr>
        <w:tab/>
      </w:r>
    </w:p>
    <w:p w14:paraId="263BB754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Mutter</w:t>
      </w:r>
    </w:p>
    <w:p w14:paraId="5BF4E36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Vater</w:t>
      </w:r>
    </w:p>
    <w:p w14:paraId="5CC52170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11A0ADE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 w:rsidRPr="00276811">
        <w:rPr>
          <w:b/>
          <w:sz w:val="24"/>
          <w:szCs w:val="24"/>
        </w:rPr>
        <w:t>Vater</w:t>
      </w:r>
      <w:r>
        <w:rPr>
          <w:sz w:val="24"/>
          <w:szCs w:val="24"/>
        </w:rPr>
        <w:t>:</w:t>
      </w:r>
      <w:r w:rsidR="004E6573">
        <w:rPr>
          <w:sz w:val="24"/>
          <w:szCs w:val="24"/>
        </w:rPr>
        <w:t xml:space="preserve">   Name, Vorname…………………</w:t>
      </w:r>
      <w:proofErr w:type="gramStart"/>
      <w:r w:rsidR="004E6573">
        <w:rPr>
          <w:sz w:val="24"/>
          <w:szCs w:val="24"/>
        </w:rPr>
        <w:t>……</w:t>
      </w:r>
      <w:r w:rsidR="00276811">
        <w:rPr>
          <w:sz w:val="24"/>
          <w:szCs w:val="24"/>
        </w:rPr>
        <w:t>.</w:t>
      </w:r>
      <w:proofErr w:type="gramEnd"/>
      <w:r w:rsidR="004E6573">
        <w:rPr>
          <w:sz w:val="24"/>
          <w:szCs w:val="24"/>
        </w:rPr>
        <w:t>……………………….……………………</w:t>
      </w:r>
    </w:p>
    <w:p w14:paraId="5C3CB6E2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040E3E1" w14:textId="77777777" w:rsidR="00064ED1" w:rsidRDefault="004E657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Geburtstag</w:t>
      </w:r>
      <w:r w:rsidR="00276811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……………………Religion</w:t>
      </w:r>
      <w:r w:rsidR="00276811">
        <w:rPr>
          <w:sz w:val="24"/>
          <w:szCs w:val="24"/>
        </w:rPr>
        <w:t>:</w:t>
      </w:r>
      <w:r>
        <w:rPr>
          <w:sz w:val="24"/>
          <w:szCs w:val="24"/>
        </w:rPr>
        <w:t>…………………..staatsang……..</w:t>
      </w:r>
      <w:r w:rsidR="00064ED1">
        <w:rPr>
          <w:sz w:val="24"/>
          <w:szCs w:val="24"/>
        </w:rPr>
        <w:t>…………….</w:t>
      </w:r>
    </w:p>
    <w:p w14:paraId="7472F82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9A763C2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Straße:…</w:t>
      </w:r>
      <w:proofErr w:type="gramEnd"/>
      <w:r>
        <w:rPr>
          <w:sz w:val="24"/>
          <w:szCs w:val="24"/>
        </w:rPr>
        <w:t>………………</w:t>
      </w:r>
      <w:r w:rsidR="004E6573">
        <w:rPr>
          <w:sz w:val="24"/>
          <w:szCs w:val="24"/>
        </w:rPr>
        <w:t>………….Wohnort:………………………</w:t>
      </w:r>
      <w:r w:rsidR="00276811">
        <w:rPr>
          <w:sz w:val="24"/>
          <w:szCs w:val="24"/>
        </w:rPr>
        <w:t>…….Tel:.</w:t>
      </w:r>
      <w:r w:rsidR="004E6573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</w:p>
    <w:p w14:paraId="25AAF71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AD64A08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 w:rsidRPr="00276811">
        <w:rPr>
          <w:b/>
          <w:sz w:val="24"/>
          <w:szCs w:val="24"/>
        </w:rPr>
        <w:t>Mutter</w:t>
      </w:r>
      <w:r>
        <w:rPr>
          <w:sz w:val="24"/>
          <w:szCs w:val="24"/>
        </w:rPr>
        <w:t>:</w:t>
      </w:r>
      <w:r w:rsidR="004E6573">
        <w:rPr>
          <w:sz w:val="24"/>
          <w:szCs w:val="24"/>
        </w:rPr>
        <w:t xml:space="preserve">   Name, Vorname……………………………………………………………………</w:t>
      </w:r>
    </w:p>
    <w:p w14:paraId="79E2E77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10D7139B" w14:textId="77777777" w:rsidR="00064ED1" w:rsidRDefault="004E657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Geburtstag</w:t>
      </w:r>
      <w:proofErr w:type="gramStart"/>
      <w:r w:rsidR="00276811">
        <w:rPr>
          <w:sz w:val="24"/>
          <w:szCs w:val="24"/>
        </w:rPr>
        <w:t>:.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……………..….Religion</w:t>
      </w:r>
      <w:r w:rsidR="00276811">
        <w:rPr>
          <w:sz w:val="24"/>
          <w:szCs w:val="24"/>
        </w:rPr>
        <w:t>:</w:t>
      </w:r>
      <w:r>
        <w:rPr>
          <w:sz w:val="24"/>
          <w:szCs w:val="24"/>
        </w:rPr>
        <w:t>……</w:t>
      </w:r>
      <w:r w:rsidR="00276811">
        <w:rPr>
          <w:sz w:val="24"/>
          <w:szCs w:val="24"/>
        </w:rPr>
        <w:t>..</w:t>
      </w:r>
      <w:r>
        <w:rPr>
          <w:sz w:val="24"/>
          <w:szCs w:val="24"/>
        </w:rPr>
        <w:t>….……….…staatsang</w:t>
      </w:r>
      <w:r w:rsidR="00276811">
        <w:rPr>
          <w:sz w:val="24"/>
          <w:szCs w:val="24"/>
        </w:rPr>
        <w:t>……</w:t>
      </w:r>
      <w:r w:rsidR="00064ED1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064ED1">
        <w:rPr>
          <w:sz w:val="24"/>
          <w:szCs w:val="24"/>
        </w:rPr>
        <w:t>…………</w:t>
      </w:r>
    </w:p>
    <w:p w14:paraId="2617E485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DA69988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Straß</w:t>
      </w:r>
      <w:r w:rsidR="004E6573">
        <w:rPr>
          <w:sz w:val="24"/>
          <w:szCs w:val="24"/>
        </w:rPr>
        <w:t>e:…</w:t>
      </w:r>
      <w:proofErr w:type="gramEnd"/>
      <w:r w:rsidR="004E6573">
        <w:rPr>
          <w:sz w:val="24"/>
          <w:szCs w:val="24"/>
        </w:rPr>
        <w:t>………………………</w:t>
      </w:r>
      <w:r w:rsidR="00276811">
        <w:rPr>
          <w:sz w:val="24"/>
          <w:szCs w:val="24"/>
        </w:rPr>
        <w:t>..</w:t>
      </w:r>
      <w:r w:rsidR="004E6573">
        <w:rPr>
          <w:sz w:val="24"/>
          <w:szCs w:val="24"/>
        </w:rPr>
        <w:t>..Wohnort</w:t>
      </w:r>
      <w:r w:rsidR="00276811">
        <w:rPr>
          <w:sz w:val="24"/>
          <w:szCs w:val="24"/>
        </w:rPr>
        <w:t>:</w:t>
      </w:r>
      <w:r w:rsidR="004E6573">
        <w:rPr>
          <w:sz w:val="24"/>
          <w:szCs w:val="24"/>
        </w:rPr>
        <w:t>………</w:t>
      </w:r>
      <w:r w:rsidR="00276811">
        <w:rPr>
          <w:sz w:val="24"/>
          <w:szCs w:val="24"/>
        </w:rPr>
        <w:t>….</w:t>
      </w:r>
      <w:r w:rsidR="004E6573">
        <w:rPr>
          <w:sz w:val="24"/>
          <w:szCs w:val="24"/>
        </w:rPr>
        <w:t>……..</w:t>
      </w:r>
      <w:r w:rsidR="00276811">
        <w:rPr>
          <w:sz w:val="24"/>
          <w:szCs w:val="24"/>
        </w:rPr>
        <w:t>………..…Tel:.…</w:t>
      </w:r>
      <w:r>
        <w:rPr>
          <w:sz w:val="24"/>
          <w:szCs w:val="24"/>
        </w:rPr>
        <w:t>………….</w:t>
      </w:r>
    </w:p>
    <w:p w14:paraId="7B5CE0BA" w14:textId="77777777" w:rsidR="001A3D77" w:rsidRDefault="001A3D77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3526362F" w14:textId="77777777" w:rsidR="001A3D77" w:rsidRDefault="001A3D77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proofErr w:type="spellStart"/>
      <w:proofErr w:type="gram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14:paraId="15F9713C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1D79BB34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620F7A67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Gewünschtes </w:t>
      </w:r>
      <w:proofErr w:type="gramStart"/>
      <w:r>
        <w:rPr>
          <w:sz w:val="24"/>
          <w:szCs w:val="24"/>
        </w:rPr>
        <w:t>Aufnahmedatum:…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14:paraId="06D7AA52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1AADCAA8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184451B8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0FFFCCA6" w14:textId="77777777" w:rsidR="00064ED1" w:rsidRPr="00064ED1" w:rsidRDefault="005E5A66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Diekholzen, den_________________        </w:t>
      </w:r>
      <w:proofErr w:type="gramStart"/>
      <w:r>
        <w:rPr>
          <w:sz w:val="24"/>
          <w:szCs w:val="24"/>
        </w:rPr>
        <w:t>Unterschrift:_</w:t>
      </w:r>
      <w:proofErr w:type="gramEnd"/>
      <w:r>
        <w:rPr>
          <w:sz w:val="24"/>
          <w:szCs w:val="24"/>
        </w:rPr>
        <w:t>_________________________</w:t>
      </w:r>
    </w:p>
    <w:sectPr w:rsidR="00064ED1" w:rsidRPr="00064ED1" w:rsidSect="00955DB9">
      <w:headerReference w:type="default" r:id="rId9"/>
      <w:type w:val="continuous"/>
      <w:pgSz w:w="11906" w:h="16838" w:code="1"/>
      <w:pgMar w:top="2552" w:right="1418" w:bottom="1134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498" w14:textId="77777777" w:rsidR="004D1737" w:rsidRDefault="004D1737">
      <w:r>
        <w:separator/>
      </w:r>
    </w:p>
  </w:endnote>
  <w:endnote w:type="continuationSeparator" w:id="0">
    <w:p w14:paraId="64D0D551" w14:textId="77777777" w:rsidR="004D1737" w:rsidRDefault="004D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2CDE" w14:textId="77777777" w:rsidR="004D1737" w:rsidRDefault="004D1737">
      <w:r>
        <w:separator/>
      </w:r>
    </w:p>
  </w:footnote>
  <w:footnote w:type="continuationSeparator" w:id="0">
    <w:p w14:paraId="54012148" w14:textId="77777777" w:rsidR="004D1737" w:rsidRDefault="004D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ED45" w14:textId="64E62608" w:rsidR="00955DB9" w:rsidRDefault="00D56127">
    <w:pPr>
      <w:pStyle w:val="Kopfzeile"/>
    </w:pPr>
    <w:r>
      <w:sym w:font="Wingdings" w:char="F06C"/>
    </w:r>
    <w:r>
      <w:t xml:space="preserve">  Page </w:t>
    </w:r>
    <w:r w:rsidR="00BB7057">
      <w:fldChar w:fldCharType="begin"/>
    </w:r>
    <w:r>
      <w:instrText xml:space="preserve"> PAGE \* ARABIC \* MERGEFORMAT </w:instrText>
    </w:r>
    <w:r w:rsidR="00BB7057">
      <w:fldChar w:fldCharType="separate"/>
    </w:r>
    <w:r w:rsidR="001A3D77">
      <w:rPr>
        <w:noProof/>
      </w:rPr>
      <w:t>2</w:t>
    </w:r>
    <w:r w:rsidR="00BB7057">
      <w:fldChar w:fldCharType="end"/>
    </w:r>
    <w:r>
      <w:tab/>
    </w:r>
    <w:r>
      <w:tab/>
    </w:r>
    <w:r w:rsidR="00BB7057">
      <w:fldChar w:fldCharType="begin"/>
    </w:r>
    <w:r>
      <w:instrText xml:space="preserve"> TIME \@ "MMMM d, yyyy" </w:instrText>
    </w:r>
    <w:r w:rsidR="00BB7057">
      <w:fldChar w:fldCharType="separate"/>
    </w:r>
    <w:r w:rsidR="00CD7AD5">
      <w:rPr>
        <w:noProof/>
      </w:rPr>
      <w:t>Juni 6, 2023</w:t>
    </w:r>
    <w:r w:rsidR="00BB705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66C"/>
    <w:multiLevelType w:val="hybridMultilevel"/>
    <w:tmpl w:val="F99A2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CE0"/>
    <w:multiLevelType w:val="hybridMultilevel"/>
    <w:tmpl w:val="E242B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7DE2"/>
    <w:multiLevelType w:val="hybridMultilevel"/>
    <w:tmpl w:val="C83E8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287"/>
    <w:multiLevelType w:val="hybridMultilevel"/>
    <w:tmpl w:val="AEC68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8028">
    <w:abstractNumId w:val="2"/>
  </w:num>
  <w:num w:numId="2" w16cid:durableId="781190299">
    <w:abstractNumId w:val="0"/>
  </w:num>
  <w:num w:numId="3" w16cid:durableId="555973396">
    <w:abstractNumId w:val="1"/>
  </w:num>
  <w:num w:numId="4" w16cid:durableId="78689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1"/>
    <w:rsid w:val="00064ED1"/>
    <w:rsid w:val="001A080E"/>
    <w:rsid w:val="001A3D77"/>
    <w:rsid w:val="001A45B1"/>
    <w:rsid w:val="001F4261"/>
    <w:rsid w:val="002107E8"/>
    <w:rsid w:val="00276811"/>
    <w:rsid w:val="002E57E1"/>
    <w:rsid w:val="00352713"/>
    <w:rsid w:val="00363576"/>
    <w:rsid w:val="00463428"/>
    <w:rsid w:val="004D1737"/>
    <w:rsid w:val="004E6573"/>
    <w:rsid w:val="004F6475"/>
    <w:rsid w:val="00513B61"/>
    <w:rsid w:val="005B541C"/>
    <w:rsid w:val="005E5A66"/>
    <w:rsid w:val="006E7613"/>
    <w:rsid w:val="00781CE3"/>
    <w:rsid w:val="0087559B"/>
    <w:rsid w:val="00881A1E"/>
    <w:rsid w:val="0092747F"/>
    <w:rsid w:val="00955DB9"/>
    <w:rsid w:val="009A7477"/>
    <w:rsid w:val="00AC1C05"/>
    <w:rsid w:val="00AF6388"/>
    <w:rsid w:val="00B13F71"/>
    <w:rsid w:val="00B53633"/>
    <w:rsid w:val="00BB7057"/>
    <w:rsid w:val="00BE2EE4"/>
    <w:rsid w:val="00C7350C"/>
    <w:rsid w:val="00CD7AD5"/>
    <w:rsid w:val="00D06C07"/>
    <w:rsid w:val="00D30620"/>
    <w:rsid w:val="00D56127"/>
    <w:rsid w:val="00DB321D"/>
    <w:rsid w:val="00EC255F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98957B0"/>
  <w15:docId w15:val="{FF5D542F-B3B9-4725-9787-87F95A2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DB9"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rsid w:val="00955DB9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rsid w:val="00955DB9"/>
    <w:pPr>
      <w:spacing w:before="220" w:after="220" w:line="220" w:lineRule="atLeast"/>
    </w:pPr>
  </w:style>
  <w:style w:type="paragraph" w:styleId="Textkrper">
    <w:name w:val="Body Text"/>
    <w:basedOn w:val="Standard"/>
    <w:semiHidden/>
    <w:rsid w:val="00955DB9"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rsid w:val="00955DB9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rsid w:val="00955DB9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955DB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BriefkopfadresseName"/>
    <w:semiHidden/>
    <w:rsid w:val="00955DB9"/>
    <w:pPr>
      <w:spacing w:after="220" w:line="220" w:lineRule="atLeast"/>
    </w:pPr>
  </w:style>
  <w:style w:type="paragraph" w:customStyle="1" w:styleId="BriefkopfadresseName">
    <w:name w:val="Briefkopfadresse Name"/>
    <w:basedOn w:val="Standard"/>
    <w:next w:val="Standard"/>
    <w:rsid w:val="00955DB9"/>
    <w:pPr>
      <w:spacing w:line="220" w:lineRule="atLeast"/>
    </w:pPr>
  </w:style>
  <w:style w:type="paragraph" w:customStyle="1" w:styleId="Absender">
    <w:name w:val="Absender"/>
    <w:basedOn w:val="Standard"/>
    <w:rsid w:val="00955DB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955DB9"/>
    <w:pPr>
      <w:spacing w:before="0"/>
    </w:pPr>
  </w:style>
  <w:style w:type="paragraph" w:styleId="Kopfzeile">
    <w:name w:val="header"/>
    <w:basedOn w:val="Standard"/>
    <w:semiHidden/>
    <w:rsid w:val="00955DB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55DB9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955DB9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955DB9"/>
    <w:pPr>
      <w:spacing w:before="0" w:after="220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955DB9"/>
    <w:pPr>
      <w:spacing w:before="220" w:after="220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955DB9"/>
    <w:pPr>
      <w:spacing w:before="240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955DB9"/>
    <w:pPr>
      <w:spacing w:after="220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  <w:rsid w:val="00955DB9"/>
  </w:style>
  <w:style w:type="paragraph" w:customStyle="1" w:styleId="Briefkopfadresse">
    <w:name w:val="Briefkopfadresse"/>
    <w:basedOn w:val="BriefkopfadresseName"/>
    <w:rsid w:val="00955DB9"/>
  </w:style>
  <w:style w:type="paragraph" w:customStyle="1" w:styleId="CcListe">
    <w:name w:val="Cc Liste"/>
    <w:basedOn w:val="Standard"/>
    <w:rsid w:val="00955DB9"/>
    <w:pPr>
      <w:tabs>
        <w:tab w:val="left" w:pos="113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1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144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\Documents\KiTa-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KiTa-Brief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Gemeinde Diekholzen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Kita</dc:creator>
  <cp:lastModifiedBy>Claudia</cp:lastModifiedBy>
  <cp:revision>10</cp:revision>
  <cp:lastPrinted>2023-06-06T08:25:00Z</cp:lastPrinted>
  <dcterms:created xsi:type="dcterms:W3CDTF">2019-04-01T08:54:00Z</dcterms:created>
  <dcterms:modified xsi:type="dcterms:W3CDTF">2023-06-06T08:43:00Z</dcterms:modified>
</cp:coreProperties>
</file>