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BE89" w14:textId="77777777" w:rsidR="00955DB9" w:rsidRPr="001A45B1" w:rsidRDefault="00D56127" w:rsidP="001A45B1">
      <w:pPr>
        <w:pStyle w:val="Firmenname"/>
        <w:framePr w:w="6895" w:h="725" w:wrap="notBeside" w:hAnchor="page" w:x="3587" w:y="1532"/>
        <w:jc w:val="center"/>
        <w:rPr>
          <w:rFonts w:ascii="Century Gothic" w:hAnsi="Century Gothic"/>
          <w:sz w:val="36"/>
        </w:rPr>
      </w:pPr>
      <w:r w:rsidRPr="001A45B1">
        <w:rPr>
          <w:rFonts w:ascii="Century Gothic" w:hAnsi="Century Gothic"/>
          <w:sz w:val="36"/>
        </w:rPr>
        <w:t>Ev. luth. Kindertagesstätte Diekholzen</w:t>
      </w:r>
    </w:p>
    <w:p w14:paraId="2DBC6DFB" w14:textId="77777777" w:rsidR="00955DB9" w:rsidRPr="001A45B1" w:rsidRDefault="00D56127" w:rsidP="001A45B1">
      <w:pPr>
        <w:pStyle w:val="Firmenname"/>
        <w:framePr w:w="6895" w:h="725" w:wrap="notBeside" w:hAnchor="page" w:x="3587" w:y="1532"/>
        <w:jc w:val="center"/>
        <w:rPr>
          <w:rFonts w:ascii="Century Gothic" w:hAnsi="Century Gothic"/>
          <w:sz w:val="28"/>
        </w:rPr>
      </w:pPr>
      <w:r w:rsidRPr="001A45B1">
        <w:rPr>
          <w:rFonts w:ascii="Century Gothic" w:hAnsi="Century Gothic"/>
          <w:sz w:val="28"/>
        </w:rPr>
        <w:t>AUFERSTEHUNGSGEMEINDE DIEKHOLZEN</w:t>
      </w:r>
    </w:p>
    <w:p w14:paraId="30D3F25A" w14:textId="77777777" w:rsidR="00955DB9" w:rsidRDefault="00000000">
      <w:pPr>
        <w:pStyle w:val="Briefkopfadresse"/>
        <w:pBdr>
          <w:top w:val="single" w:sz="4" w:space="1" w:color="auto"/>
        </w:pBdr>
      </w:pPr>
      <w:r>
        <w:rPr>
          <w:noProof/>
        </w:rPr>
        <w:object w:dxaOrig="1440" w:dyaOrig="1440" w14:anchorId="6045D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1.05pt;margin-top:24.95pt;width:94.15pt;height:100.7pt;z-index:-251658240;visibility:visible;mso-wrap-edited:f;mso-position-horizontal-relative:page;mso-position-vertical-relative:page" wrapcoords="-130 0 -130 21478 21600 21478 21600 0 -130 0" o:allowincell="f">
            <v:imagedata r:id="rId7" o:title="" grayscale="t" bilevel="t"/>
            <w10:wrap anchorx="page" anchory="page"/>
            <w10:anchorlock/>
          </v:shape>
          <o:OLEObject Type="Embed" ProgID="Word.Picture.8" ShapeID="_x0000_s1027" DrawAspect="Content" ObjectID="_1737530308" r:id="rId8"/>
        </w:object>
      </w:r>
      <w:r w:rsidR="00D74A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E0EF1C" wp14:editId="3A41EDD9">
                <wp:simplePos x="0" y="0"/>
                <wp:positionH relativeFrom="column">
                  <wp:posOffset>-10795</wp:posOffset>
                </wp:positionH>
                <wp:positionV relativeFrom="paragraph">
                  <wp:posOffset>-10795</wp:posOffset>
                </wp:positionV>
                <wp:extent cx="5725795" cy="206375"/>
                <wp:effectExtent l="3810" t="0" r="4445" b="31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D48BA" w14:textId="77777777" w:rsidR="00955DB9" w:rsidRPr="001A45B1" w:rsidRDefault="00D56127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Kindertagesstätte Diekholzen, </w:t>
                            </w:r>
                            <w:proofErr w:type="spellStart"/>
                            <w:r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Alfelderstraße</w:t>
                            </w:r>
                            <w:proofErr w:type="spellEnd"/>
                            <w:r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11, 31199 Diekholzen</w:t>
                            </w:r>
                            <w:r w:rsidR="001A45B1" w:rsidRPr="001A45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Telefon.: 05121 / 26</w:t>
                            </w:r>
                            <w:r w:rsidR="0055700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38</w:t>
                            </w:r>
                            <w:r w:rsidR="009151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88 E-Mail: kita.diekholzen@evlka.de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0E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-.85pt;width:450.85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" o:allowincell="f" filled="f" stroked="f">
                <v:textbox inset="0,0,0,0">
                  <w:txbxContent>
                    <w:p w14:paraId="1B9D48BA" w14:textId="77777777" w:rsidR="00955DB9" w:rsidRPr="001A45B1" w:rsidRDefault="00D56127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Kindertagesstätte Diekholzen, </w:t>
                      </w:r>
                      <w:proofErr w:type="spellStart"/>
                      <w:r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>Alfelderstraße</w:t>
                      </w:r>
                      <w:proofErr w:type="spellEnd"/>
                      <w:r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11, 31199 Diekholzen</w:t>
                      </w:r>
                      <w:r w:rsidR="001A45B1" w:rsidRPr="001A45B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Telefon.: 05121 / 26</w:t>
                      </w:r>
                      <w:r w:rsidR="0055700C">
                        <w:rPr>
                          <w:rFonts w:ascii="Century Gothic" w:hAnsi="Century Gothic"/>
                          <w:sz w:val="16"/>
                          <w:szCs w:val="16"/>
                        </w:rPr>
                        <w:t>38</w:t>
                      </w:r>
                      <w:r w:rsidR="0091511A">
                        <w:rPr>
                          <w:rFonts w:ascii="Century Gothic" w:hAnsi="Century Gothic"/>
                          <w:sz w:val="16"/>
                          <w:szCs w:val="16"/>
                        </w:rPr>
                        <w:t>88 E-Mail: kita.diekholzen@evlka.de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053B10" w14:textId="77777777" w:rsidR="001A45B1" w:rsidRPr="00352713" w:rsidRDefault="00927BC7" w:rsidP="00352713">
      <w:pPr>
        <w:pStyle w:val="Briefkopfadresse"/>
        <w:pBdr>
          <w:top w:val="single" w:sz="4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Anmeldung </w:t>
      </w:r>
      <w:r w:rsidR="00352713" w:rsidRPr="00352713">
        <w:rPr>
          <w:b/>
          <w:sz w:val="28"/>
          <w:szCs w:val="28"/>
        </w:rPr>
        <w:t xml:space="preserve"> </w:t>
      </w:r>
      <w:r w:rsidR="005B541C">
        <w:rPr>
          <w:b/>
          <w:sz w:val="28"/>
          <w:szCs w:val="28"/>
        </w:rPr>
        <w:t>Kinderkrippe</w:t>
      </w:r>
      <w:proofErr w:type="gramEnd"/>
    </w:p>
    <w:p w14:paraId="39B7C2E2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8"/>
          <w:szCs w:val="28"/>
        </w:rPr>
      </w:pPr>
    </w:p>
    <w:p w14:paraId="59BC2B6C" w14:textId="56624338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b/>
          <w:sz w:val="24"/>
          <w:szCs w:val="24"/>
        </w:rPr>
      </w:pPr>
      <w:r w:rsidRPr="00352713">
        <w:rPr>
          <w:b/>
          <w:sz w:val="24"/>
          <w:szCs w:val="24"/>
        </w:rPr>
        <w:t xml:space="preserve">Angaben </w:t>
      </w:r>
      <w:r w:rsidR="00064ED1">
        <w:rPr>
          <w:b/>
          <w:sz w:val="24"/>
          <w:szCs w:val="24"/>
        </w:rPr>
        <w:t>zu dem</w:t>
      </w:r>
      <w:r w:rsidRPr="00352713">
        <w:rPr>
          <w:b/>
          <w:sz w:val="24"/>
          <w:szCs w:val="24"/>
        </w:rPr>
        <w:t xml:space="preserve"> Kind:</w:t>
      </w:r>
    </w:p>
    <w:p w14:paraId="12B9B1CF" w14:textId="78E70C57" w:rsidR="00564EB7" w:rsidRPr="00564EB7" w:rsidRDefault="00564EB7" w:rsidP="00352713">
      <w:pPr>
        <w:pStyle w:val="Briefkopfadresse"/>
        <w:pBdr>
          <w:top w:val="single" w:sz="4" w:space="1" w:color="auto"/>
        </w:pBdr>
        <w:jc w:val="left"/>
        <w:rPr>
          <w:bCs/>
          <w:sz w:val="24"/>
          <w:szCs w:val="24"/>
        </w:rPr>
      </w:pPr>
    </w:p>
    <w:p w14:paraId="52D16402" w14:textId="79A2F872" w:rsidR="00564EB7" w:rsidRDefault="00564EB7" w:rsidP="00352713">
      <w:pPr>
        <w:pStyle w:val="Briefkopfadresse"/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Cs/>
          <w:sz w:val="24"/>
          <w:szCs w:val="24"/>
        </w:rPr>
        <w:t>m</w:t>
      </w:r>
      <w:r w:rsidRPr="00564EB7">
        <w:rPr>
          <w:bCs/>
          <w:sz w:val="24"/>
          <w:szCs w:val="24"/>
        </w:rPr>
        <w:t xml:space="preserve">ännlich </w:t>
      </w:r>
      <w:r w:rsidRPr="00564EB7">
        <w:rPr>
          <w:bCs/>
          <w:sz w:val="24"/>
          <w:szCs w:val="24"/>
        </w:rPr>
        <w:t>O</w:t>
      </w:r>
      <w:r w:rsidRPr="00564EB7">
        <w:rPr>
          <w:bCs/>
          <w:sz w:val="24"/>
          <w:szCs w:val="24"/>
        </w:rPr>
        <w:tab/>
      </w:r>
      <w:r w:rsidRPr="00564EB7">
        <w:rPr>
          <w:bCs/>
          <w:sz w:val="24"/>
          <w:szCs w:val="24"/>
        </w:rPr>
        <w:tab/>
      </w:r>
      <w:r w:rsidRPr="00564E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w</w:t>
      </w:r>
      <w:r w:rsidRPr="00564EB7">
        <w:rPr>
          <w:bCs/>
          <w:sz w:val="24"/>
          <w:szCs w:val="24"/>
        </w:rPr>
        <w:t>eiblich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14:paraId="22DAA77A" w14:textId="77777777" w:rsidR="00352713" w:rsidRP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14:paraId="3957B39C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Name…………………………</w:t>
      </w:r>
      <w:proofErr w:type="gramStart"/>
      <w:r>
        <w:rPr>
          <w:sz w:val="24"/>
          <w:szCs w:val="24"/>
        </w:rPr>
        <w:t>Vorname:…</w:t>
      </w:r>
      <w:proofErr w:type="gramEnd"/>
      <w:r>
        <w:rPr>
          <w:sz w:val="24"/>
          <w:szCs w:val="24"/>
        </w:rPr>
        <w:t>……………………..Geburtstag:………………..</w:t>
      </w:r>
    </w:p>
    <w:p w14:paraId="74923BAA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2907DA5A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Straße:…</w:t>
      </w:r>
      <w:proofErr w:type="gramEnd"/>
      <w:r>
        <w:rPr>
          <w:sz w:val="24"/>
          <w:szCs w:val="24"/>
        </w:rPr>
        <w:t>……………………………………...Wohnort:…………….………………………….</w:t>
      </w:r>
    </w:p>
    <w:p w14:paraId="2D507042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01EF6B59" w14:textId="77777777" w:rsidR="00352713" w:rsidRDefault="00686A32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Religion:…</w:t>
      </w:r>
      <w:proofErr w:type="gramEnd"/>
      <w:r>
        <w:rPr>
          <w:sz w:val="24"/>
          <w:szCs w:val="24"/>
        </w:rPr>
        <w:t>………..……….Staatsang. .</w:t>
      </w:r>
      <w:r w:rsidR="00352713"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Herkunftsland</w:t>
      </w:r>
      <w:r w:rsidR="00352713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="00352713">
        <w:rPr>
          <w:sz w:val="24"/>
          <w:szCs w:val="24"/>
        </w:rPr>
        <w:t>………………</w:t>
      </w:r>
    </w:p>
    <w:p w14:paraId="58F5E0DD" w14:textId="77777777" w:rsidR="00352713" w:rsidRP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6BC06C94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Betreuung</w:t>
      </w:r>
      <w:r w:rsidR="00B160A5">
        <w:rPr>
          <w:sz w:val="24"/>
          <w:szCs w:val="24"/>
        </w:rPr>
        <w:t>szeit</w:t>
      </w:r>
      <w:r>
        <w:rPr>
          <w:sz w:val="24"/>
          <w:szCs w:val="24"/>
        </w:rPr>
        <w:t>:</w:t>
      </w:r>
    </w:p>
    <w:p w14:paraId="501268FE" w14:textId="77777777" w:rsidR="00352713" w:rsidRDefault="00352713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</w:p>
    <w:p w14:paraId="6D52C298" w14:textId="5D6BAEF5" w:rsidR="00352713" w:rsidRPr="00352713" w:rsidRDefault="00B160A5" w:rsidP="00352713">
      <w:pPr>
        <w:pStyle w:val="Briefkopfadresse"/>
        <w:pBdr>
          <w:top w:val="single" w:sz="4" w:space="1" w:color="auto"/>
        </w:pBdr>
        <w:jc w:val="left"/>
        <w:rPr>
          <w:sz w:val="24"/>
          <w:szCs w:val="24"/>
        </w:rPr>
      </w:pPr>
      <w:bookmarkStart w:id="0" w:name="_Hlk126917519"/>
      <w:r>
        <w:rPr>
          <w:sz w:val="24"/>
          <w:szCs w:val="24"/>
        </w:rPr>
        <w:t>O</w:t>
      </w:r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Sonderöffnung: O   7.00</w:t>
      </w:r>
      <w:r w:rsidR="00352713">
        <w:rPr>
          <w:sz w:val="24"/>
          <w:szCs w:val="24"/>
        </w:rPr>
        <w:t xml:space="preserve"> -8.00 </w:t>
      </w:r>
      <w:proofErr w:type="gramStart"/>
      <w:r w:rsidR="00352713">
        <w:rPr>
          <w:sz w:val="24"/>
          <w:szCs w:val="24"/>
        </w:rPr>
        <w:t>Uhr</w:t>
      </w:r>
      <w:r>
        <w:rPr>
          <w:sz w:val="24"/>
          <w:szCs w:val="24"/>
        </w:rPr>
        <w:t>,</w:t>
      </w:r>
      <w:r w:rsidR="006E0CCB">
        <w:rPr>
          <w:sz w:val="24"/>
          <w:szCs w:val="24"/>
        </w:rPr>
        <w:t xml:space="preserve">   </w:t>
      </w:r>
      <w:proofErr w:type="gramEnd"/>
      <w:r w:rsidR="006E0CCB">
        <w:rPr>
          <w:sz w:val="24"/>
          <w:szCs w:val="24"/>
        </w:rPr>
        <w:t xml:space="preserve">               </w:t>
      </w:r>
      <w:r w:rsidR="000C590F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  14.00 -</w:t>
      </w:r>
      <w:r w:rsidR="000C590F">
        <w:rPr>
          <w:sz w:val="24"/>
          <w:szCs w:val="24"/>
        </w:rPr>
        <w:t>15.00 Uhr</w:t>
      </w:r>
    </w:p>
    <w:p w14:paraId="1B0037C2" w14:textId="77777777" w:rsidR="00352713" w:rsidRDefault="0035271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7267CEBD" w14:textId="77777777" w:rsidR="00686A32" w:rsidRDefault="00686A32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Halbtags</w:t>
      </w:r>
      <w:r>
        <w:rPr>
          <w:sz w:val="24"/>
          <w:szCs w:val="24"/>
        </w:rPr>
        <w:tab/>
        <w:t>8.00 Uhr – 14.00 Uhr</w:t>
      </w:r>
      <w:r w:rsidR="00FE67C0">
        <w:rPr>
          <w:sz w:val="24"/>
          <w:szCs w:val="24"/>
        </w:rPr>
        <w:t xml:space="preserve">   mit Mittagessen</w:t>
      </w:r>
    </w:p>
    <w:p w14:paraId="13730A85" w14:textId="77777777" w:rsidR="00352713" w:rsidRDefault="0035271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3F674C7C" w14:textId="77777777" w:rsidR="00352713" w:rsidRDefault="00352713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proofErr w:type="gramStart"/>
      <w:r w:rsidR="00B160A5">
        <w:rPr>
          <w:sz w:val="24"/>
          <w:szCs w:val="24"/>
        </w:rPr>
        <w:t>Ganztägig</w:t>
      </w:r>
      <w:proofErr w:type="gramEnd"/>
      <w:r w:rsidR="00B160A5">
        <w:rPr>
          <w:sz w:val="24"/>
          <w:szCs w:val="24"/>
        </w:rPr>
        <w:tab/>
        <w:t>8.00 Uhr – 16.0</w:t>
      </w:r>
      <w:r w:rsidR="00064ED1">
        <w:rPr>
          <w:sz w:val="24"/>
          <w:szCs w:val="24"/>
        </w:rPr>
        <w:t>0 Uhr</w:t>
      </w:r>
      <w:r w:rsidR="004E6573">
        <w:rPr>
          <w:sz w:val="24"/>
          <w:szCs w:val="24"/>
        </w:rPr>
        <w:t xml:space="preserve"> </w:t>
      </w:r>
      <w:r w:rsidR="00276811">
        <w:rPr>
          <w:sz w:val="24"/>
          <w:szCs w:val="24"/>
        </w:rPr>
        <w:t xml:space="preserve">  </w:t>
      </w:r>
      <w:r w:rsidR="004E6573">
        <w:rPr>
          <w:sz w:val="24"/>
          <w:szCs w:val="24"/>
        </w:rPr>
        <w:t>mit Mittagessen</w:t>
      </w:r>
      <w:r w:rsidR="00B160A5">
        <w:rPr>
          <w:sz w:val="24"/>
          <w:szCs w:val="24"/>
        </w:rPr>
        <w:t xml:space="preserve">    </w:t>
      </w:r>
    </w:p>
    <w:p w14:paraId="78EE056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5E52A193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30D7E2A" w14:textId="77777777" w:rsidR="00064ED1" w:rsidRDefault="00064ED1">
      <w:pPr>
        <w:pStyle w:val="Briefkopfadresse"/>
        <w:pBdr>
          <w:top w:val="single" w:sz="4" w:space="1" w:color="auto"/>
        </w:pBdr>
        <w:rPr>
          <w:b/>
          <w:sz w:val="24"/>
          <w:szCs w:val="24"/>
        </w:rPr>
      </w:pPr>
      <w:r w:rsidRPr="00064ED1">
        <w:rPr>
          <w:b/>
          <w:sz w:val="24"/>
          <w:szCs w:val="24"/>
        </w:rPr>
        <w:t>Angaben zu den Erziehungsberechtigten:</w:t>
      </w:r>
    </w:p>
    <w:p w14:paraId="57ADCB1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415586F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Sorgeberechtigt sind: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beide Elternteile</w:t>
      </w:r>
      <w:r w:rsidR="00363576">
        <w:rPr>
          <w:sz w:val="24"/>
          <w:szCs w:val="24"/>
        </w:rPr>
        <w:tab/>
        <w:t>O   Mutter</w:t>
      </w:r>
      <w:r w:rsidR="00363576">
        <w:rPr>
          <w:sz w:val="24"/>
          <w:szCs w:val="24"/>
        </w:rPr>
        <w:tab/>
        <w:t>O   Vater</w:t>
      </w:r>
    </w:p>
    <w:p w14:paraId="5D8F9481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6841128B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 w:rsidRPr="00276811">
        <w:rPr>
          <w:b/>
          <w:sz w:val="24"/>
          <w:szCs w:val="24"/>
        </w:rPr>
        <w:t>Vater</w:t>
      </w:r>
      <w:r>
        <w:rPr>
          <w:sz w:val="24"/>
          <w:szCs w:val="24"/>
        </w:rPr>
        <w:t>:</w:t>
      </w:r>
      <w:r w:rsidR="004E6573">
        <w:rPr>
          <w:sz w:val="24"/>
          <w:szCs w:val="24"/>
        </w:rPr>
        <w:t xml:space="preserve">   Name, Vorname…………………</w:t>
      </w:r>
      <w:proofErr w:type="gramStart"/>
      <w:r w:rsidR="004E6573">
        <w:rPr>
          <w:sz w:val="24"/>
          <w:szCs w:val="24"/>
        </w:rPr>
        <w:t>……</w:t>
      </w:r>
      <w:r w:rsidR="00276811">
        <w:rPr>
          <w:sz w:val="24"/>
          <w:szCs w:val="24"/>
        </w:rPr>
        <w:t>.</w:t>
      </w:r>
      <w:proofErr w:type="gramEnd"/>
      <w:r w:rsidR="004E6573">
        <w:rPr>
          <w:sz w:val="24"/>
          <w:szCs w:val="24"/>
        </w:rPr>
        <w:t>……………………….……………………</w:t>
      </w:r>
    </w:p>
    <w:p w14:paraId="23715E1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4F33CBBC" w14:textId="77777777" w:rsidR="00064ED1" w:rsidRDefault="00686A32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Geb.</w:t>
      </w:r>
      <w:r w:rsidR="00276811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</w:t>
      </w:r>
      <w:proofErr w:type="gramStart"/>
      <w:r w:rsidR="004E6573">
        <w:rPr>
          <w:sz w:val="24"/>
          <w:szCs w:val="24"/>
        </w:rPr>
        <w:t>Religion</w:t>
      </w:r>
      <w:r w:rsidR="00276811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</w:t>
      </w:r>
      <w:r w:rsidR="004E6573">
        <w:rPr>
          <w:sz w:val="24"/>
          <w:szCs w:val="24"/>
        </w:rPr>
        <w:t>.staatsang……</w:t>
      </w:r>
      <w:r>
        <w:rPr>
          <w:sz w:val="24"/>
          <w:szCs w:val="24"/>
        </w:rPr>
        <w:t>….</w:t>
      </w:r>
      <w:r w:rsidR="00064ED1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Herkl</w:t>
      </w:r>
      <w:proofErr w:type="spellEnd"/>
      <w:r w:rsidR="00064ED1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="00064ED1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="00064ED1">
        <w:rPr>
          <w:sz w:val="24"/>
          <w:szCs w:val="24"/>
        </w:rPr>
        <w:t>….</w:t>
      </w:r>
    </w:p>
    <w:p w14:paraId="111BBF4B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70866B7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Straße:…</w:t>
      </w:r>
      <w:proofErr w:type="gramEnd"/>
      <w:r>
        <w:rPr>
          <w:sz w:val="24"/>
          <w:szCs w:val="24"/>
        </w:rPr>
        <w:t>………………</w:t>
      </w:r>
      <w:r w:rsidR="004E6573">
        <w:rPr>
          <w:sz w:val="24"/>
          <w:szCs w:val="24"/>
        </w:rPr>
        <w:t>………….Wohnort:………………………</w:t>
      </w:r>
      <w:r w:rsidR="00276811">
        <w:rPr>
          <w:sz w:val="24"/>
          <w:szCs w:val="24"/>
        </w:rPr>
        <w:t>…….Tel:.</w:t>
      </w:r>
      <w:r w:rsidR="004E6573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</w:p>
    <w:p w14:paraId="6FD5E8E1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7C53FD8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 w:rsidRPr="00276811">
        <w:rPr>
          <w:b/>
          <w:sz w:val="24"/>
          <w:szCs w:val="24"/>
        </w:rPr>
        <w:t>Mutter</w:t>
      </w:r>
      <w:r>
        <w:rPr>
          <w:sz w:val="24"/>
          <w:szCs w:val="24"/>
        </w:rPr>
        <w:t>:</w:t>
      </w:r>
      <w:r w:rsidR="004E6573">
        <w:rPr>
          <w:sz w:val="24"/>
          <w:szCs w:val="24"/>
        </w:rPr>
        <w:t xml:space="preserve">   Name, Vorname……………………………………………………………………</w:t>
      </w:r>
    </w:p>
    <w:p w14:paraId="3D329670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827C695" w14:textId="7C22145D" w:rsidR="00064ED1" w:rsidRDefault="00686A32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Geb.: ………………</w:t>
      </w:r>
      <w:proofErr w:type="gramStart"/>
      <w:r>
        <w:rPr>
          <w:sz w:val="24"/>
          <w:szCs w:val="24"/>
        </w:rPr>
        <w:t>Religion:…</w:t>
      </w:r>
      <w:proofErr w:type="gramEnd"/>
      <w:r>
        <w:rPr>
          <w:sz w:val="24"/>
          <w:szCs w:val="24"/>
        </w:rPr>
        <w:t>……….staatsang……….……</w:t>
      </w:r>
      <w:proofErr w:type="spellStart"/>
      <w:r>
        <w:rPr>
          <w:sz w:val="24"/>
          <w:szCs w:val="24"/>
        </w:rPr>
        <w:t>Herkl</w:t>
      </w:r>
      <w:proofErr w:type="spellEnd"/>
      <w:r>
        <w:rPr>
          <w:sz w:val="24"/>
          <w:szCs w:val="24"/>
        </w:rPr>
        <w:t>……………….…….</w:t>
      </w:r>
    </w:p>
    <w:p w14:paraId="18FA07BD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4B07ADAF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Straß</w:t>
      </w:r>
      <w:r w:rsidR="004E6573">
        <w:rPr>
          <w:sz w:val="24"/>
          <w:szCs w:val="24"/>
        </w:rPr>
        <w:t>e:…</w:t>
      </w:r>
      <w:proofErr w:type="gramEnd"/>
      <w:r w:rsidR="004E6573">
        <w:rPr>
          <w:sz w:val="24"/>
          <w:szCs w:val="24"/>
        </w:rPr>
        <w:t>………………………</w:t>
      </w:r>
      <w:r w:rsidR="00276811">
        <w:rPr>
          <w:sz w:val="24"/>
          <w:szCs w:val="24"/>
        </w:rPr>
        <w:t>..</w:t>
      </w:r>
      <w:r w:rsidR="004E6573">
        <w:rPr>
          <w:sz w:val="24"/>
          <w:szCs w:val="24"/>
        </w:rPr>
        <w:t>..Wohnort</w:t>
      </w:r>
      <w:r w:rsidR="00276811">
        <w:rPr>
          <w:sz w:val="24"/>
          <w:szCs w:val="24"/>
        </w:rPr>
        <w:t>:</w:t>
      </w:r>
      <w:r w:rsidR="004E6573">
        <w:rPr>
          <w:sz w:val="24"/>
          <w:szCs w:val="24"/>
        </w:rPr>
        <w:t>………</w:t>
      </w:r>
      <w:r w:rsidR="00276811">
        <w:rPr>
          <w:sz w:val="24"/>
          <w:szCs w:val="24"/>
        </w:rPr>
        <w:t>….</w:t>
      </w:r>
      <w:r w:rsidR="004E6573">
        <w:rPr>
          <w:sz w:val="24"/>
          <w:szCs w:val="24"/>
        </w:rPr>
        <w:t>……..</w:t>
      </w:r>
      <w:r w:rsidR="00276811">
        <w:rPr>
          <w:sz w:val="24"/>
          <w:szCs w:val="24"/>
        </w:rPr>
        <w:t>………..…Tel:.…</w:t>
      </w:r>
      <w:r>
        <w:rPr>
          <w:sz w:val="24"/>
          <w:szCs w:val="24"/>
        </w:rPr>
        <w:t>………….</w:t>
      </w:r>
    </w:p>
    <w:p w14:paraId="009EEC1E" w14:textId="77777777" w:rsidR="007B4BE0" w:rsidRDefault="007B4BE0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6BD4F0B2" w14:textId="77777777" w:rsidR="007B4BE0" w:rsidRDefault="007B4BE0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Kontakt </w:t>
      </w:r>
      <w:r w:rsidR="0091511A"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…………………………………………………………………………………... </w:t>
      </w:r>
    </w:p>
    <w:p w14:paraId="6322C68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4827747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2CAC25B8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Gewünschtes </w:t>
      </w:r>
      <w:proofErr w:type="gramStart"/>
      <w:r>
        <w:rPr>
          <w:sz w:val="24"/>
          <w:szCs w:val="24"/>
        </w:rPr>
        <w:t>Aufnahmedatum:…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14:paraId="632FBC90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3961CD69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7811FA9A" w14:textId="77777777" w:rsidR="00064ED1" w:rsidRDefault="00064ED1">
      <w:pPr>
        <w:pStyle w:val="Briefkopfadresse"/>
        <w:pBdr>
          <w:top w:val="single" w:sz="4" w:space="1" w:color="auto"/>
        </w:pBdr>
        <w:rPr>
          <w:sz w:val="24"/>
          <w:szCs w:val="24"/>
        </w:rPr>
      </w:pPr>
    </w:p>
    <w:p w14:paraId="64C7CE65" w14:textId="77777777" w:rsidR="00064ED1" w:rsidRPr="00064ED1" w:rsidRDefault="005E5A66">
      <w:pPr>
        <w:pStyle w:val="Briefkopfadresse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Diekholzen, den_________________        </w:t>
      </w:r>
      <w:proofErr w:type="gramStart"/>
      <w:r>
        <w:rPr>
          <w:sz w:val="24"/>
          <w:szCs w:val="24"/>
        </w:rPr>
        <w:t>Unterschrift:_</w:t>
      </w:r>
      <w:proofErr w:type="gramEnd"/>
      <w:r>
        <w:rPr>
          <w:sz w:val="24"/>
          <w:szCs w:val="24"/>
        </w:rPr>
        <w:t>_________________________</w:t>
      </w:r>
    </w:p>
    <w:sectPr w:rsidR="00064ED1" w:rsidRPr="00064ED1" w:rsidSect="00955DB9">
      <w:headerReference w:type="default" r:id="rId9"/>
      <w:type w:val="continuous"/>
      <w:pgSz w:w="11906" w:h="16838" w:code="1"/>
      <w:pgMar w:top="2552" w:right="1418" w:bottom="1134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C80B" w14:textId="77777777" w:rsidR="00685BB4" w:rsidRDefault="00685BB4">
      <w:r>
        <w:separator/>
      </w:r>
    </w:p>
  </w:endnote>
  <w:endnote w:type="continuationSeparator" w:id="0">
    <w:p w14:paraId="267556F4" w14:textId="77777777" w:rsidR="00685BB4" w:rsidRDefault="006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D58E" w14:textId="77777777" w:rsidR="00685BB4" w:rsidRDefault="00685BB4">
      <w:r>
        <w:separator/>
      </w:r>
    </w:p>
  </w:footnote>
  <w:footnote w:type="continuationSeparator" w:id="0">
    <w:p w14:paraId="3D3D3BF8" w14:textId="77777777" w:rsidR="00685BB4" w:rsidRDefault="006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F074" w14:textId="6B616774" w:rsidR="00955DB9" w:rsidRDefault="00D56127">
    <w:pPr>
      <w:pStyle w:val="Kopfzeile"/>
    </w:pPr>
    <w:r>
      <w:sym w:font="Wingdings" w:char="F06C"/>
    </w:r>
    <w:r>
      <w:t xml:space="preserve">  Page </w:t>
    </w:r>
    <w:r w:rsidR="00424BBB">
      <w:fldChar w:fldCharType="begin"/>
    </w:r>
    <w:r>
      <w:instrText xml:space="preserve"> PAGE \* ARABIC \* MERGEFORMAT </w:instrText>
    </w:r>
    <w:r w:rsidR="00424BBB">
      <w:fldChar w:fldCharType="separate"/>
    </w:r>
    <w:r w:rsidR="00B160A5">
      <w:rPr>
        <w:noProof/>
      </w:rPr>
      <w:t>2</w:t>
    </w:r>
    <w:r w:rsidR="00424BBB">
      <w:fldChar w:fldCharType="end"/>
    </w:r>
    <w:r>
      <w:tab/>
    </w:r>
    <w:r>
      <w:tab/>
    </w:r>
    <w:r w:rsidR="00424BBB">
      <w:fldChar w:fldCharType="begin"/>
    </w:r>
    <w:r>
      <w:instrText xml:space="preserve"> TIME \@ "MMMM d, yyyy" </w:instrText>
    </w:r>
    <w:r w:rsidR="00424BBB">
      <w:fldChar w:fldCharType="separate"/>
    </w:r>
    <w:r w:rsidR="00564EB7">
      <w:rPr>
        <w:noProof/>
      </w:rPr>
      <w:t>Februar 10, 2023</w:t>
    </w:r>
    <w:r w:rsidR="00424BB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66C"/>
    <w:multiLevelType w:val="hybridMultilevel"/>
    <w:tmpl w:val="F99A2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CE0"/>
    <w:multiLevelType w:val="hybridMultilevel"/>
    <w:tmpl w:val="E242B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7DE2"/>
    <w:multiLevelType w:val="hybridMultilevel"/>
    <w:tmpl w:val="C83E8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287"/>
    <w:multiLevelType w:val="hybridMultilevel"/>
    <w:tmpl w:val="AEC68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359076">
    <w:abstractNumId w:val="2"/>
  </w:num>
  <w:num w:numId="2" w16cid:durableId="1591425881">
    <w:abstractNumId w:val="0"/>
  </w:num>
  <w:num w:numId="3" w16cid:durableId="663164349">
    <w:abstractNumId w:val="1"/>
  </w:num>
  <w:num w:numId="4" w16cid:durableId="52864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1"/>
    <w:rsid w:val="0004446E"/>
    <w:rsid w:val="00057391"/>
    <w:rsid w:val="00064ED1"/>
    <w:rsid w:val="000A298B"/>
    <w:rsid w:val="000C590F"/>
    <w:rsid w:val="001A45B1"/>
    <w:rsid w:val="002107E8"/>
    <w:rsid w:val="00276811"/>
    <w:rsid w:val="002E57E1"/>
    <w:rsid w:val="00352713"/>
    <w:rsid w:val="00363576"/>
    <w:rsid w:val="00424BBB"/>
    <w:rsid w:val="004E16CF"/>
    <w:rsid w:val="004E6573"/>
    <w:rsid w:val="00513B61"/>
    <w:rsid w:val="0055700C"/>
    <w:rsid w:val="00564EB7"/>
    <w:rsid w:val="005A403E"/>
    <w:rsid w:val="005B541C"/>
    <w:rsid w:val="005E5A66"/>
    <w:rsid w:val="0066000F"/>
    <w:rsid w:val="00661C3B"/>
    <w:rsid w:val="00685BB4"/>
    <w:rsid w:val="00686A32"/>
    <w:rsid w:val="006E0CCB"/>
    <w:rsid w:val="006E7613"/>
    <w:rsid w:val="0070752F"/>
    <w:rsid w:val="007536B5"/>
    <w:rsid w:val="007B4BE0"/>
    <w:rsid w:val="0087559B"/>
    <w:rsid w:val="00881A1E"/>
    <w:rsid w:val="0091511A"/>
    <w:rsid w:val="00927BC7"/>
    <w:rsid w:val="00955DB9"/>
    <w:rsid w:val="0099003F"/>
    <w:rsid w:val="009A7477"/>
    <w:rsid w:val="009D228D"/>
    <w:rsid w:val="009F1E7D"/>
    <w:rsid w:val="00AB7A24"/>
    <w:rsid w:val="00AC1C05"/>
    <w:rsid w:val="00AF6388"/>
    <w:rsid w:val="00B160A5"/>
    <w:rsid w:val="00B53633"/>
    <w:rsid w:val="00BB7057"/>
    <w:rsid w:val="00BB7B10"/>
    <w:rsid w:val="00CE0528"/>
    <w:rsid w:val="00D06C07"/>
    <w:rsid w:val="00D20A05"/>
    <w:rsid w:val="00D24A0D"/>
    <w:rsid w:val="00D56127"/>
    <w:rsid w:val="00D74A23"/>
    <w:rsid w:val="00E67337"/>
    <w:rsid w:val="00E908AE"/>
    <w:rsid w:val="00EB1350"/>
    <w:rsid w:val="00F23147"/>
    <w:rsid w:val="00FE67C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F34212D"/>
  <w15:docId w15:val="{F33577A3-C5BA-4D5E-9B80-26BBF56D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DB9"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rsid w:val="00955DB9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rsid w:val="00955DB9"/>
    <w:pPr>
      <w:spacing w:before="220" w:after="220" w:line="220" w:lineRule="atLeast"/>
    </w:pPr>
  </w:style>
  <w:style w:type="paragraph" w:styleId="Textkrper">
    <w:name w:val="Body Text"/>
    <w:basedOn w:val="Standard"/>
    <w:semiHidden/>
    <w:rsid w:val="00955DB9"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rsid w:val="00955DB9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rsid w:val="00955DB9"/>
    <w:pPr>
      <w:keepNext/>
      <w:spacing w:before="720" w:line="220" w:lineRule="atLeast"/>
    </w:pPr>
  </w:style>
  <w:style w:type="paragraph" w:customStyle="1" w:styleId="Firmenname">
    <w:name w:val="Firmenname"/>
    <w:basedOn w:val="Standard"/>
    <w:rsid w:val="00955DB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BriefkopfadresseName"/>
    <w:semiHidden/>
    <w:rsid w:val="00955DB9"/>
    <w:pPr>
      <w:spacing w:after="220" w:line="220" w:lineRule="atLeast"/>
    </w:pPr>
  </w:style>
  <w:style w:type="paragraph" w:customStyle="1" w:styleId="BriefkopfadresseName">
    <w:name w:val="Briefkopfadresse Name"/>
    <w:basedOn w:val="Standard"/>
    <w:next w:val="Standard"/>
    <w:rsid w:val="00955DB9"/>
    <w:pPr>
      <w:spacing w:line="220" w:lineRule="atLeast"/>
    </w:pPr>
  </w:style>
  <w:style w:type="paragraph" w:customStyle="1" w:styleId="Absender">
    <w:name w:val="Absender"/>
    <w:basedOn w:val="Standard"/>
    <w:rsid w:val="00955DB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rsid w:val="00955DB9"/>
    <w:pPr>
      <w:spacing w:before="0"/>
    </w:pPr>
  </w:style>
  <w:style w:type="paragraph" w:styleId="Kopfzeile">
    <w:name w:val="header"/>
    <w:basedOn w:val="Standard"/>
    <w:semiHidden/>
    <w:rsid w:val="00955DB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55DB9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rsid w:val="00955DB9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955DB9"/>
    <w:pPr>
      <w:spacing w:before="0" w:after="220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rsid w:val="00955DB9"/>
    <w:pPr>
      <w:spacing w:before="220" w:after="220"/>
    </w:pPr>
    <w:rPr>
      <w:b/>
    </w:rPr>
  </w:style>
  <w:style w:type="paragraph" w:customStyle="1" w:styleId="AbsenderimKuvertfenster">
    <w:name w:val="Absender im Kuvertfenster"/>
    <w:basedOn w:val="Standard"/>
    <w:next w:val="Standard"/>
    <w:rsid w:val="00955DB9"/>
    <w:pPr>
      <w:spacing w:before="240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rsid w:val="00955DB9"/>
    <w:pPr>
      <w:spacing w:after="220"/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  <w:rsid w:val="00955DB9"/>
  </w:style>
  <w:style w:type="paragraph" w:customStyle="1" w:styleId="Briefkopfadresse">
    <w:name w:val="Briefkopfadresse"/>
    <w:basedOn w:val="BriefkopfadresseName"/>
    <w:rsid w:val="00955DB9"/>
  </w:style>
  <w:style w:type="paragraph" w:customStyle="1" w:styleId="CcListe">
    <w:name w:val="Cc Liste"/>
    <w:basedOn w:val="Standard"/>
    <w:rsid w:val="00955DB9"/>
    <w:pPr>
      <w:tabs>
        <w:tab w:val="left" w:pos="113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7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7C0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\Documents\KiTa-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KiTa-Brief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Gemeinde Diekholzen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Kita</dc:creator>
  <cp:lastModifiedBy>Claudia</cp:lastModifiedBy>
  <cp:revision>11</cp:revision>
  <cp:lastPrinted>2022-09-29T09:32:00Z</cp:lastPrinted>
  <dcterms:created xsi:type="dcterms:W3CDTF">2018-12-11T08:31:00Z</dcterms:created>
  <dcterms:modified xsi:type="dcterms:W3CDTF">2023-02-10T09:32:00Z</dcterms:modified>
</cp:coreProperties>
</file>